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8" w:rsidRPr="000323EE" w:rsidRDefault="000323EE" w:rsidP="0097560F">
      <w:pPr>
        <w:pStyle w:val="Naslov"/>
        <w:pBdr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0323EE">
        <w:rPr>
          <w:rFonts w:ascii="Calibri" w:hAnsi="Calibri"/>
          <w:sz w:val="20"/>
          <w:szCs w:val="20"/>
        </w:rPr>
        <w:t xml:space="preserve">UREDNIŠTVO REVIJE </w:t>
      </w:r>
    </w:p>
    <w:p w:rsidR="000323EE" w:rsidRPr="000323EE" w:rsidRDefault="000624D8" w:rsidP="0097560F">
      <w:pPr>
        <w:pStyle w:val="Naslov"/>
        <w:pBdr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0323EE">
        <w:rPr>
          <w:rFonts w:ascii="Calibri" w:hAnsi="Calibri"/>
          <w:sz w:val="24"/>
          <w:szCs w:val="24"/>
        </w:rPr>
        <w:t>IGRA USTVARJALNOSTI</w:t>
      </w:r>
      <w:r w:rsidR="003F56CA">
        <w:rPr>
          <w:rFonts w:ascii="Calibri" w:hAnsi="Calibri"/>
          <w:sz w:val="24"/>
          <w:szCs w:val="24"/>
        </w:rPr>
        <w:t xml:space="preserve"> (IU)</w:t>
      </w:r>
      <w:r w:rsidR="00A42DF5">
        <w:rPr>
          <w:rFonts w:ascii="Calibri" w:hAnsi="Calibri"/>
          <w:sz w:val="24"/>
          <w:szCs w:val="24"/>
        </w:rPr>
        <w:t xml:space="preserve"> –</w:t>
      </w:r>
      <w:r w:rsidR="00A42DF5" w:rsidRPr="000323EE">
        <w:rPr>
          <w:rFonts w:ascii="Calibri" w:hAnsi="Calibri"/>
          <w:sz w:val="24"/>
          <w:szCs w:val="24"/>
        </w:rPr>
        <w:t xml:space="preserve"> </w:t>
      </w:r>
      <w:r w:rsidRPr="000323EE">
        <w:rPr>
          <w:rFonts w:ascii="Calibri" w:hAnsi="Calibri"/>
          <w:sz w:val="24"/>
          <w:szCs w:val="24"/>
        </w:rPr>
        <w:t>teorija in praksa urejanja prostora</w:t>
      </w:r>
    </w:p>
    <w:p w:rsidR="000323EE" w:rsidRPr="000323EE" w:rsidRDefault="000323EE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  <w:sz w:val="20"/>
          <w:szCs w:val="20"/>
        </w:rPr>
      </w:pPr>
    </w:p>
    <w:p w:rsidR="000323EE" w:rsidRPr="000323EE" w:rsidRDefault="000323EE" w:rsidP="0097560F">
      <w:pPr>
        <w:pStyle w:val="Naslov2"/>
        <w:pBdr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0323EE">
        <w:rPr>
          <w:rFonts w:ascii="Calibri" w:hAnsi="Calibri"/>
          <w:sz w:val="20"/>
          <w:szCs w:val="20"/>
        </w:rPr>
        <w:t>Obrazec za registracijo prispevka</w:t>
      </w:r>
      <w:r w:rsidR="008D380D">
        <w:rPr>
          <w:rFonts w:ascii="Calibri" w:hAnsi="Calibri"/>
          <w:sz w:val="20"/>
          <w:szCs w:val="20"/>
        </w:rPr>
        <w:t xml:space="preserve"> </w:t>
      </w:r>
      <w:r w:rsidR="008D380D" w:rsidRPr="003F56CA">
        <w:rPr>
          <w:rFonts w:ascii="Calibri" w:hAnsi="Calibri"/>
          <w:sz w:val="20"/>
          <w:szCs w:val="20"/>
        </w:rPr>
        <w:t>in prenos avtorskih pravic</w:t>
      </w:r>
    </w:p>
    <w:p w:rsidR="000323EE" w:rsidRDefault="000323EE" w:rsidP="0097560F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97560F" w:rsidRPr="000323EE" w:rsidRDefault="0097560F" w:rsidP="0097560F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p w:rsidR="00545DD8" w:rsidRPr="000323EE" w:rsidRDefault="000323EE" w:rsidP="00545DD8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0323EE">
        <w:rPr>
          <w:rFonts w:ascii="Calibri" w:hAnsi="Calibri"/>
          <w:b/>
          <w:sz w:val="20"/>
          <w:szCs w:val="20"/>
        </w:rPr>
        <w:t>Naslov prispevka (v slovenskem jeziku):</w:t>
      </w:r>
      <w:r w:rsidR="00545DD8">
        <w:rPr>
          <w:rFonts w:ascii="Calibri" w:hAnsi="Calibri"/>
          <w:b/>
          <w:sz w:val="20"/>
          <w:szCs w:val="20"/>
        </w:rPr>
        <w:t xml:space="preserve"> </w:t>
      </w:r>
      <w:sdt>
        <w:sdtPr>
          <w:rPr>
            <w:rFonts w:ascii="Calibri" w:hAnsi="Calibri"/>
            <w:b/>
            <w:sz w:val="20"/>
            <w:szCs w:val="20"/>
          </w:rPr>
          <w:id w:val="-399838444"/>
          <w:placeholder>
            <w:docPart w:val="DefaultPlaceholder_1082065158"/>
          </w:placeholder>
          <w:showingPlcHdr/>
          <w:text/>
        </w:sdtPr>
        <w:sdtEndPr/>
        <w:sdtContent>
          <w:r w:rsidR="00545DD8" w:rsidRPr="00545DD8">
            <w:rPr>
              <w:rStyle w:val="Besediloograde"/>
              <w:rFonts w:ascii="Times New Roman" w:hAnsi="Times New Roman"/>
            </w:rPr>
            <w:t>Click here to enter text.</w:t>
          </w:r>
        </w:sdtContent>
      </w:sdt>
    </w:p>
    <w:p w:rsidR="000323EE" w:rsidRPr="000323EE" w:rsidRDefault="000323EE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sz w:val="20"/>
          <w:szCs w:val="20"/>
        </w:rPr>
      </w:pPr>
    </w:p>
    <w:p w:rsidR="000323EE" w:rsidRPr="000323EE" w:rsidRDefault="000323EE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  <w:r w:rsidRPr="000323EE">
        <w:rPr>
          <w:rFonts w:ascii="Calibri" w:hAnsi="Calibri"/>
          <w:b/>
          <w:sz w:val="20"/>
          <w:szCs w:val="20"/>
        </w:rPr>
        <w:t>Naslov prispevka (v angleškem jeziku):</w:t>
      </w:r>
      <w:r w:rsidR="00545DD8">
        <w:rPr>
          <w:rFonts w:ascii="Calibri" w:hAnsi="Calibri"/>
          <w:b/>
          <w:sz w:val="20"/>
          <w:szCs w:val="20"/>
        </w:rPr>
        <w:t xml:space="preserve"> </w:t>
      </w:r>
      <w:sdt>
        <w:sdtPr>
          <w:rPr>
            <w:rFonts w:ascii="Calibri" w:hAnsi="Calibri"/>
            <w:b/>
            <w:sz w:val="20"/>
            <w:szCs w:val="20"/>
          </w:rPr>
          <w:id w:val="1609538522"/>
          <w:placeholder>
            <w:docPart w:val="DefaultPlaceholder_1082065158"/>
          </w:placeholder>
          <w:showingPlcHdr/>
          <w:text/>
        </w:sdtPr>
        <w:sdtEndPr/>
        <w:sdtContent>
          <w:r w:rsidR="00545DD8" w:rsidRPr="00394E07">
            <w:rPr>
              <w:rStyle w:val="Besediloograde"/>
            </w:rPr>
            <w:t>Click here to enter text.</w:t>
          </w:r>
        </w:sdtContent>
      </w:sdt>
      <w:r w:rsidR="00545DD8">
        <w:rPr>
          <w:rFonts w:ascii="Calibri" w:hAnsi="Calibri"/>
          <w:b/>
          <w:sz w:val="20"/>
          <w:szCs w:val="20"/>
        </w:rPr>
        <w:t xml:space="preserve"> </w:t>
      </w:r>
    </w:p>
    <w:p w:rsid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sz w:val="20"/>
          <w:szCs w:val="20"/>
        </w:rPr>
      </w:pPr>
    </w:p>
    <w:p w:rsidR="005D0341" w:rsidRPr="005D0341" w:rsidRDefault="005D0341" w:rsidP="005D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103"/>
        </w:tabs>
        <w:jc w:val="both"/>
        <w:rPr>
          <w:rFonts w:ascii="Calibri" w:hAnsi="Calibri"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</w:rPr>
        <w:t>Avtorji lahko podajo p</w:t>
      </w:r>
      <w:r w:rsidRPr="005D0341">
        <w:rPr>
          <w:rFonts w:ascii="Calibri" w:hAnsi="Calibri"/>
          <w:b/>
          <w:sz w:val="20"/>
          <w:szCs w:val="20"/>
        </w:rPr>
        <w:t>redlog opredelitve tipa prispevka po COBISS-u:</w:t>
      </w:r>
      <w:r>
        <w:rPr>
          <w:rFonts w:ascii="Calibri" w:hAnsi="Calibri"/>
          <w:b/>
          <w:sz w:val="20"/>
          <w:szCs w:val="20"/>
        </w:rPr>
        <w:t xml:space="preserve"> </w:t>
      </w:r>
      <w:sdt>
        <w:sdtPr>
          <w:rPr>
            <w:rFonts w:ascii="Calibri" w:hAnsi="Calibri"/>
            <w:b/>
            <w:sz w:val="20"/>
            <w:szCs w:val="20"/>
            <w:lang w:val="de-DE"/>
          </w:rPr>
          <w:id w:val="1846367240"/>
          <w:placeholder>
            <w:docPart w:val="C33AD1CB3EE0469C924FB6E54BB07FDB"/>
          </w:placeholder>
          <w:showingPlcHdr/>
          <w:text/>
        </w:sdtPr>
        <w:sdtEndPr/>
        <w:sdtContent>
          <w:r w:rsidRPr="00A76FB2">
            <w:rPr>
              <w:rStyle w:val="Besediloograde"/>
            </w:rPr>
            <w:t>Click here to enter text.</w:t>
          </w:r>
        </w:sdtContent>
      </w:sdt>
    </w:p>
    <w:p w:rsidR="000323EE" w:rsidRPr="000323EE" w:rsidRDefault="000323EE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sz w:val="20"/>
          <w:szCs w:val="20"/>
        </w:rPr>
      </w:pPr>
    </w:p>
    <w:p w:rsidR="000323EE" w:rsidRPr="007F60DF" w:rsidRDefault="00C0648A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sz w:val="20"/>
          <w:szCs w:val="20"/>
        </w:rPr>
      </w:pPr>
      <w:r w:rsidRPr="007F60DF">
        <w:rPr>
          <w:rFonts w:ascii="Calibri" w:hAnsi="Calibri"/>
          <w:b/>
          <w:sz w:val="20"/>
          <w:szCs w:val="20"/>
        </w:rPr>
        <w:t>Ime in priimek</w:t>
      </w:r>
      <w:r w:rsidR="000323EE" w:rsidRPr="007F60DF">
        <w:rPr>
          <w:rFonts w:ascii="Calibri" w:hAnsi="Calibri"/>
          <w:b/>
          <w:sz w:val="20"/>
          <w:szCs w:val="20"/>
        </w:rPr>
        <w:t xml:space="preserve"> avtorja </w:t>
      </w:r>
      <w:r w:rsidR="007F60DF">
        <w:rPr>
          <w:rFonts w:ascii="Calibri" w:hAnsi="Calibri"/>
          <w:b/>
          <w:sz w:val="20"/>
          <w:szCs w:val="20"/>
        </w:rPr>
        <w:t>(</w:t>
      </w:r>
      <w:r w:rsidR="000323EE" w:rsidRPr="007F60DF">
        <w:rPr>
          <w:rFonts w:ascii="Calibri" w:hAnsi="Calibri"/>
          <w:b/>
          <w:sz w:val="20"/>
          <w:szCs w:val="20"/>
        </w:rPr>
        <w:t>avtorjev</w:t>
      </w:r>
      <w:r w:rsidR="007F60DF">
        <w:rPr>
          <w:rFonts w:ascii="Calibri" w:hAnsi="Calibri"/>
          <w:b/>
          <w:sz w:val="20"/>
          <w:szCs w:val="20"/>
        </w:rPr>
        <w:t>)</w:t>
      </w:r>
      <w:r w:rsidR="000323EE" w:rsidRPr="007F60DF">
        <w:rPr>
          <w:rFonts w:ascii="Calibri" w:hAnsi="Calibri"/>
          <w:b/>
          <w:sz w:val="20"/>
          <w:szCs w:val="20"/>
        </w:rPr>
        <w:t>, akademski nazivi, podatki o zaposlitvi (točen naslov) in elektronska pošta</w:t>
      </w:r>
      <w:r w:rsidR="005D0341">
        <w:rPr>
          <w:rFonts w:ascii="Calibri" w:hAnsi="Calibri"/>
          <w:b/>
          <w:sz w:val="20"/>
          <w:szCs w:val="20"/>
        </w:rPr>
        <w:t>. Podatke podajte za vse avtorje prispevka v enakem vrstnem redu, kot bodo objavljeni</w:t>
      </w:r>
      <w:r w:rsidR="000323EE" w:rsidRPr="007F60DF">
        <w:rPr>
          <w:rFonts w:ascii="Calibri" w:hAnsi="Calibri"/>
          <w:b/>
          <w:sz w:val="20"/>
          <w:szCs w:val="20"/>
        </w:rPr>
        <w:t>:</w:t>
      </w:r>
    </w:p>
    <w:p w:rsidR="000323EE" w:rsidRPr="000323EE" w:rsidRDefault="000323EE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sdt>
      <w:sdtPr>
        <w:rPr>
          <w:rFonts w:ascii="Calibri" w:hAnsi="Calibri"/>
          <w:b/>
          <w:sz w:val="20"/>
          <w:szCs w:val="20"/>
          <w:lang w:val="de-DE"/>
        </w:rPr>
        <w:id w:val="-1269699942"/>
        <w:placeholder>
          <w:docPart w:val="38A2A973F8474125BB9217446E895BB7"/>
        </w:placeholder>
        <w:showingPlcHdr/>
        <w:text/>
      </w:sdtPr>
      <w:sdtEndPr/>
      <w:sdtContent>
        <w:p w:rsidR="000323EE" w:rsidRPr="005D0341" w:rsidRDefault="007F60DF" w:rsidP="005D034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" w:color="auto"/>
            </w:pBdr>
            <w:rPr>
              <w:rFonts w:ascii="Calibri" w:hAnsi="Calibri"/>
              <w:b/>
              <w:sz w:val="20"/>
              <w:szCs w:val="20"/>
              <w:lang w:val="en-US"/>
            </w:rPr>
          </w:pPr>
          <w:r w:rsidRPr="00A76FB2">
            <w:rPr>
              <w:rStyle w:val="Besediloograde"/>
            </w:rPr>
            <w:t>Click here to enter text.</w:t>
          </w:r>
        </w:p>
      </w:sdtContent>
    </w:sdt>
    <w:p w:rsidR="000323EE" w:rsidRDefault="000323EE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0"/>
          <w:szCs w:val="20"/>
          <w:lang w:val="en-US"/>
        </w:rPr>
      </w:pPr>
    </w:p>
    <w:p w:rsidR="005D0341" w:rsidRPr="007F60DF" w:rsidRDefault="005D0341" w:rsidP="005D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Kratek CV avtorja/avtorjev prispevkov v dolžini največ 100 besed. Vrstni red avtorjev naj bo </w:t>
      </w:r>
      <w:r w:rsidR="00F27A3D">
        <w:rPr>
          <w:rFonts w:ascii="Calibri" w:hAnsi="Calibri"/>
          <w:b/>
          <w:sz w:val="20"/>
          <w:szCs w:val="20"/>
        </w:rPr>
        <w:t xml:space="preserve">enak </w:t>
      </w:r>
      <w:r>
        <w:rPr>
          <w:rFonts w:ascii="Calibri" w:hAnsi="Calibri"/>
          <w:b/>
          <w:sz w:val="20"/>
          <w:szCs w:val="20"/>
        </w:rPr>
        <w:t>kot zgoraj</w:t>
      </w:r>
      <w:r w:rsidRPr="007F60DF">
        <w:rPr>
          <w:rFonts w:ascii="Calibri" w:hAnsi="Calibri"/>
          <w:b/>
          <w:sz w:val="20"/>
          <w:szCs w:val="20"/>
        </w:rPr>
        <w:t>:</w:t>
      </w:r>
    </w:p>
    <w:p w:rsidR="005D0341" w:rsidRPr="000323EE" w:rsidRDefault="005D0341" w:rsidP="005D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</w:rPr>
      </w:pPr>
    </w:p>
    <w:sdt>
      <w:sdtPr>
        <w:rPr>
          <w:rFonts w:ascii="Calibri" w:hAnsi="Calibri"/>
          <w:b/>
          <w:sz w:val="20"/>
          <w:szCs w:val="20"/>
          <w:lang w:val="de-DE"/>
        </w:rPr>
        <w:id w:val="-1479596842"/>
        <w:placeholder>
          <w:docPart w:val="1B3B8A4B2E214A36B5FE09E0B33F56F0"/>
        </w:placeholder>
        <w:showingPlcHdr/>
        <w:text/>
      </w:sdtPr>
      <w:sdtEndPr/>
      <w:sdtContent>
        <w:p w:rsidR="005D0341" w:rsidRPr="005D0341" w:rsidRDefault="005D0341" w:rsidP="005D034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" w:color="auto"/>
            </w:pBdr>
            <w:rPr>
              <w:rFonts w:ascii="Calibri" w:hAnsi="Calibri"/>
              <w:b/>
              <w:sz w:val="20"/>
              <w:szCs w:val="20"/>
              <w:lang w:val="en-US"/>
            </w:rPr>
          </w:pPr>
          <w:r w:rsidRPr="00A76FB2">
            <w:rPr>
              <w:rStyle w:val="Besediloograde"/>
            </w:rPr>
            <w:t>Click here to enter text.</w:t>
          </w:r>
        </w:p>
      </w:sdtContent>
    </w:sdt>
    <w:p w:rsid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0"/>
          <w:szCs w:val="20"/>
          <w:lang w:val="en-US"/>
        </w:rPr>
      </w:pPr>
    </w:p>
    <w:p w:rsidR="005D0341" w:rsidRPr="005D0341" w:rsidRDefault="005D0341" w:rsidP="005D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  <w:lang w:val="en-US"/>
        </w:rPr>
      </w:pPr>
      <w:r w:rsidRPr="005D0341">
        <w:rPr>
          <w:rFonts w:ascii="Calibri" w:hAnsi="Calibri"/>
          <w:b/>
          <w:sz w:val="20"/>
          <w:szCs w:val="20"/>
          <w:lang w:val="en-US"/>
        </w:rPr>
        <w:t xml:space="preserve">Kontaktna oseba, s </w:t>
      </w:r>
      <w:r w:rsidR="00F27A3D" w:rsidRPr="005D0341">
        <w:rPr>
          <w:rFonts w:ascii="Calibri" w:hAnsi="Calibri"/>
          <w:b/>
          <w:sz w:val="20"/>
          <w:szCs w:val="20"/>
          <w:lang w:val="en-US"/>
        </w:rPr>
        <w:t>kater</w:t>
      </w:r>
      <w:r w:rsidR="00F27A3D">
        <w:rPr>
          <w:rFonts w:ascii="Calibri" w:hAnsi="Calibri"/>
          <w:b/>
          <w:sz w:val="20"/>
          <w:szCs w:val="20"/>
          <w:lang w:val="en-US"/>
        </w:rPr>
        <w:t>o</w:t>
      </w:r>
      <w:r w:rsidR="00F27A3D" w:rsidRPr="005D0341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5D0341">
        <w:rPr>
          <w:rFonts w:ascii="Calibri" w:hAnsi="Calibri"/>
          <w:b/>
          <w:sz w:val="20"/>
          <w:szCs w:val="20"/>
          <w:lang w:val="en-US"/>
        </w:rPr>
        <w:t>bo uredništvo komuniciralo v recenzentskem prostopku:</w:t>
      </w:r>
    </w:p>
    <w:p w:rsidR="005D0341" w:rsidRPr="005D0341" w:rsidRDefault="005D0341" w:rsidP="005D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0"/>
          <w:szCs w:val="20"/>
          <w:lang w:val="en-US"/>
        </w:rPr>
      </w:pPr>
    </w:p>
    <w:p w:rsidR="005D0341" w:rsidRPr="005D0341" w:rsidRDefault="005D0341" w:rsidP="005D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sz w:val="20"/>
          <w:szCs w:val="20"/>
          <w:lang w:val="en-US"/>
        </w:rPr>
      </w:pPr>
      <w:r w:rsidRPr="005D0341">
        <w:rPr>
          <w:rFonts w:ascii="Calibri" w:hAnsi="Calibri"/>
          <w:b/>
          <w:sz w:val="20"/>
          <w:szCs w:val="20"/>
          <w:lang w:val="en-US"/>
        </w:rPr>
        <w:t xml:space="preserve">Ime in priimek: </w:t>
      </w:r>
      <w:sdt>
        <w:sdtPr>
          <w:rPr>
            <w:rFonts w:ascii="Calibri" w:hAnsi="Calibri"/>
            <w:b/>
            <w:sz w:val="20"/>
            <w:szCs w:val="20"/>
            <w:lang w:val="de-DE"/>
          </w:rPr>
          <w:id w:val="-1213646954"/>
          <w:placeholder>
            <w:docPart w:val="AF6222B9C7934FCBB715C2586B9DB519"/>
          </w:placeholder>
          <w:showingPlcHdr/>
          <w:text/>
        </w:sdtPr>
        <w:sdtEndPr/>
        <w:sdtContent>
          <w:r w:rsidRPr="00A76FB2">
            <w:rPr>
              <w:rStyle w:val="Besediloograde"/>
            </w:rPr>
            <w:t>Click here to enter text.</w:t>
          </w:r>
        </w:sdtContent>
      </w:sdt>
    </w:p>
    <w:p w:rsidR="005D0341" w:rsidRPr="005D0341" w:rsidRDefault="005D0341" w:rsidP="005D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  <w:lang w:val="en-US"/>
        </w:rPr>
      </w:pPr>
    </w:p>
    <w:p w:rsidR="005D0341" w:rsidRPr="005D0341" w:rsidRDefault="005D0341" w:rsidP="005D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  <w:lang w:val="en-US"/>
        </w:rPr>
      </w:pPr>
      <w:r w:rsidRPr="005D0341">
        <w:rPr>
          <w:rFonts w:ascii="Calibri" w:hAnsi="Calibri"/>
          <w:b/>
          <w:sz w:val="20"/>
          <w:szCs w:val="20"/>
          <w:lang w:val="en-US"/>
        </w:rPr>
        <w:t xml:space="preserve">Naslov: </w:t>
      </w:r>
      <w:sdt>
        <w:sdtPr>
          <w:rPr>
            <w:rFonts w:ascii="Calibri" w:hAnsi="Calibri"/>
            <w:b/>
            <w:sz w:val="20"/>
            <w:szCs w:val="20"/>
            <w:lang w:val="de-DE"/>
          </w:rPr>
          <w:id w:val="159132723"/>
          <w:placeholder>
            <w:docPart w:val="3F917F256F7F47D4B02D6C9EA411F62A"/>
          </w:placeholder>
          <w:showingPlcHdr/>
          <w:text/>
        </w:sdtPr>
        <w:sdtEndPr/>
        <w:sdtContent>
          <w:r w:rsidRPr="00A76FB2">
            <w:rPr>
              <w:rStyle w:val="Besediloograde"/>
            </w:rPr>
            <w:t>Click here to enter text.</w:t>
          </w:r>
        </w:sdtContent>
      </w:sdt>
    </w:p>
    <w:p w:rsidR="005D0341" w:rsidRPr="005D0341" w:rsidRDefault="005D0341" w:rsidP="005D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  <w:lang w:val="en-US"/>
        </w:rPr>
      </w:pPr>
    </w:p>
    <w:p w:rsidR="005D0341" w:rsidRPr="005D0341" w:rsidRDefault="005D0341" w:rsidP="005D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835"/>
          <w:tab w:val="left" w:pos="5670"/>
        </w:tabs>
        <w:jc w:val="both"/>
        <w:rPr>
          <w:rFonts w:ascii="Calibri" w:hAnsi="Calibri"/>
          <w:b/>
          <w:sz w:val="20"/>
          <w:szCs w:val="20"/>
          <w:lang w:val="en-US"/>
        </w:rPr>
      </w:pPr>
      <w:r w:rsidRPr="005D0341">
        <w:rPr>
          <w:rFonts w:ascii="Calibri" w:hAnsi="Calibri"/>
          <w:b/>
          <w:sz w:val="20"/>
          <w:szCs w:val="20"/>
          <w:u w:val="single"/>
          <w:lang w:val="en-US"/>
        </w:rPr>
        <w:t xml:space="preserve">Tel.: </w:t>
      </w:r>
      <w:sdt>
        <w:sdtPr>
          <w:rPr>
            <w:rFonts w:ascii="Calibri" w:hAnsi="Calibri"/>
            <w:b/>
            <w:sz w:val="18"/>
            <w:szCs w:val="18"/>
            <w:u w:val="single"/>
            <w:lang w:val="de-DE"/>
          </w:rPr>
          <w:id w:val="-675805556"/>
          <w:placeholder>
            <w:docPart w:val="312DDA833FC54E9784CA01AE6EFFDEBB"/>
          </w:placeholder>
          <w:showingPlcHdr/>
          <w:text/>
        </w:sdtPr>
        <w:sdtEndPr/>
        <w:sdtContent>
          <w:r w:rsidRPr="0097560F">
            <w:rPr>
              <w:rStyle w:val="Besediloograde"/>
              <w:sz w:val="18"/>
              <w:szCs w:val="18"/>
            </w:rPr>
            <w:t>Click here to enter text.</w:t>
          </w:r>
        </w:sdtContent>
      </w:sdt>
      <w:r w:rsidRPr="005D0341">
        <w:rPr>
          <w:rFonts w:ascii="Calibri" w:hAnsi="Calibri"/>
          <w:b/>
          <w:sz w:val="18"/>
          <w:szCs w:val="18"/>
          <w:u w:val="single"/>
          <w:lang w:val="en-US"/>
        </w:rPr>
        <w:tab/>
      </w:r>
      <w:r w:rsidRPr="005D0341">
        <w:rPr>
          <w:rFonts w:ascii="Calibri" w:hAnsi="Calibri"/>
          <w:b/>
          <w:sz w:val="20"/>
          <w:szCs w:val="20"/>
          <w:u w:val="single"/>
          <w:lang w:val="en-US"/>
        </w:rPr>
        <w:t xml:space="preserve">Faks: </w:t>
      </w:r>
      <w:sdt>
        <w:sdtPr>
          <w:rPr>
            <w:rFonts w:ascii="Calibri" w:hAnsi="Calibri"/>
            <w:b/>
            <w:sz w:val="18"/>
            <w:szCs w:val="18"/>
            <w:u w:val="single"/>
            <w:lang w:val="de-DE"/>
          </w:rPr>
          <w:id w:val="-323660263"/>
          <w:placeholder>
            <w:docPart w:val="D168AA71E5104DAFBE69CD48EB7169AB"/>
          </w:placeholder>
          <w:showingPlcHdr/>
          <w:text/>
        </w:sdtPr>
        <w:sdtEndPr/>
        <w:sdtContent>
          <w:r w:rsidRPr="0097560F">
            <w:rPr>
              <w:rStyle w:val="Besediloograde"/>
              <w:sz w:val="18"/>
              <w:szCs w:val="18"/>
            </w:rPr>
            <w:t>Click here to enter text.</w:t>
          </w:r>
        </w:sdtContent>
      </w:sdt>
      <w:r w:rsidRPr="005D0341">
        <w:rPr>
          <w:rFonts w:ascii="Calibri" w:hAnsi="Calibri"/>
          <w:b/>
          <w:sz w:val="18"/>
          <w:szCs w:val="18"/>
          <w:u w:val="single"/>
          <w:lang w:val="en-US"/>
        </w:rPr>
        <w:tab/>
      </w:r>
      <w:r w:rsidRPr="005D0341">
        <w:rPr>
          <w:rFonts w:ascii="Calibri" w:hAnsi="Calibri"/>
          <w:b/>
          <w:sz w:val="20"/>
          <w:szCs w:val="20"/>
          <w:u w:val="single"/>
          <w:lang w:val="en-US"/>
        </w:rPr>
        <w:t xml:space="preserve">E-pošta: </w:t>
      </w:r>
      <w:sdt>
        <w:sdtPr>
          <w:rPr>
            <w:rFonts w:ascii="Calibri" w:hAnsi="Calibri"/>
            <w:b/>
            <w:sz w:val="18"/>
            <w:szCs w:val="18"/>
            <w:u w:val="single"/>
            <w:lang w:val="de-DE"/>
          </w:rPr>
          <w:id w:val="868724122"/>
          <w:placeholder>
            <w:docPart w:val="86696A1743EF46699562F53ADC007B64"/>
          </w:placeholder>
          <w:showingPlcHdr/>
          <w:text/>
        </w:sdtPr>
        <w:sdtEndPr/>
        <w:sdtContent>
          <w:r w:rsidRPr="0097560F">
            <w:rPr>
              <w:rStyle w:val="Besediloograde"/>
              <w:sz w:val="18"/>
              <w:szCs w:val="18"/>
            </w:rPr>
            <w:t>Click here to enter text.</w:t>
          </w:r>
        </w:sdtContent>
      </w:sdt>
    </w:p>
    <w:p w:rsid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0"/>
          <w:szCs w:val="20"/>
          <w:lang w:val="en-US"/>
        </w:rPr>
      </w:pPr>
    </w:p>
    <w:p w:rsidR="005D0341" w:rsidRP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0"/>
          <w:szCs w:val="20"/>
          <w:lang w:val="en-US"/>
        </w:rPr>
      </w:pPr>
    </w:p>
    <w:p w:rsidR="000323EE" w:rsidRPr="005D0341" w:rsidRDefault="00A42DF5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0"/>
          <w:szCs w:val="20"/>
          <w:lang w:val="en-US"/>
        </w:rPr>
      </w:pPr>
      <w:r w:rsidRPr="005D0341">
        <w:rPr>
          <w:rFonts w:ascii="Calibri" w:hAnsi="Calibri"/>
          <w:sz w:val="20"/>
          <w:szCs w:val="20"/>
          <w:lang w:val="en-US"/>
        </w:rPr>
        <w:t>„</w:t>
      </w:r>
      <w:r w:rsidR="000323EE" w:rsidRPr="005D0341">
        <w:rPr>
          <w:rFonts w:ascii="Calibri" w:hAnsi="Calibri"/>
          <w:sz w:val="20"/>
          <w:szCs w:val="20"/>
          <w:lang w:val="en-US"/>
        </w:rPr>
        <w:t xml:space="preserve">Podpisani avtor/ji potrjujem/o, da je prispevek </w:t>
      </w:r>
      <w:r w:rsidRPr="005D0341">
        <w:rPr>
          <w:rFonts w:ascii="Calibri" w:hAnsi="Calibri"/>
          <w:sz w:val="20"/>
          <w:szCs w:val="20"/>
          <w:lang w:val="en-US"/>
        </w:rPr>
        <w:t xml:space="preserve">izvirno </w:t>
      </w:r>
      <w:r w:rsidR="000323EE" w:rsidRPr="005D0341">
        <w:rPr>
          <w:rFonts w:ascii="Calibri" w:hAnsi="Calibri"/>
          <w:sz w:val="20"/>
          <w:szCs w:val="20"/>
          <w:lang w:val="en-US"/>
        </w:rPr>
        <w:t xml:space="preserve">delo, ki še ni bilo objavljeno v drugi publikaciji oziroma ni v postopku za takšno objavo. V primeru, da bo prispevek objavljen, prenašam/o lastništvo avtorskih pravic na revijo </w:t>
      </w:r>
      <w:r w:rsidR="000624D8" w:rsidRPr="000323EE">
        <w:rPr>
          <w:rFonts w:ascii="Calibri" w:hAnsi="Calibri"/>
          <w:sz w:val="20"/>
          <w:szCs w:val="20"/>
        </w:rPr>
        <w:t>IGRA USTVARJALNOSTI</w:t>
      </w:r>
      <w:r>
        <w:rPr>
          <w:rFonts w:ascii="Calibri" w:hAnsi="Calibri"/>
          <w:sz w:val="20"/>
          <w:szCs w:val="20"/>
        </w:rPr>
        <w:t xml:space="preserve"> –</w:t>
      </w:r>
      <w:r w:rsidRPr="000323EE">
        <w:rPr>
          <w:rFonts w:ascii="Calibri" w:hAnsi="Calibri"/>
          <w:sz w:val="20"/>
          <w:szCs w:val="20"/>
        </w:rPr>
        <w:t xml:space="preserve"> </w:t>
      </w:r>
      <w:r w:rsidR="000624D8" w:rsidRPr="000323EE">
        <w:rPr>
          <w:rFonts w:ascii="Calibri" w:hAnsi="Calibri"/>
          <w:sz w:val="20"/>
          <w:szCs w:val="20"/>
        </w:rPr>
        <w:t>teorija in praksa urejanja prostora</w:t>
      </w:r>
      <w:r w:rsidR="000323EE" w:rsidRPr="005D0341">
        <w:rPr>
          <w:rFonts w:ascii="Calibri" w:hAnsi="Calibri"/>
          <w:sz w:val="20"/>
          <w:szCs w:val="20"/>
          <w:lang w:val="en-US"/>
        </w:rPr>
        <w:t>.”</w:t>
      </w:r>
    </w:p>
    <w:p w:rsid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0"/>
          <w:szCs w:val="20"/>
          <w:lang w:val="en-US"/>
        </w:rPr>
      </w:pPr>
    </w:p>
    <w:p w:rsid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0"/>
          <w:szCs w:val="20"/>
          <w:lang w:val="en-US"/>
        </w:rPr>
      </w:pPr>
    </w:p>
    <w:p w:rsidR="005D0341" w:rsidRP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  <w:lang w:val="en-US"/>
        </w:rPr>
      </w:pPr>
      <w:r w:rsidRPr="005D0341">
        <w:rPr>
          <w:rFonts w:ascii="Calibri" w:hAnsi="Calibri"/>
          <w:b/>
          <w:sz w:val="20"/>
          <w:szCs w:val="20"/>
          <w:lang w:val="en-US"/>
        </w:rPr>
        <w:t>Podpisi avtorjev</w:t>
      </w:r>
      <w:r>
        <w:rPr>
          <w:rFonts w:ascii="Calibri" w:hAnsi="Calibri"/>
          <w:b/>
          <w:sz w:val="20"/>
          <w:szCs w:val="20"/>
          <w:lang w:val="en-US"/>
        </w:rPr>
        <w:t xml:space="preserve"> (zadošča </w:t>
      </w:r>
      <w:r w:rsidR="00F27A3D">
        <w:rPr>
          <w:rFonts w:ascii="Calibri" w:hAnsi="Calibri"/>
          <w:b/>
          <w:sz w:val="20"/>
          <w:szCs w:val="20"/>
          <w:lang w:val="en-US"/>
        </w:rPr>
        <w:t xml:space="preserve">le </w:t>
      </w:r>
      <w:r>
        <w:rPr>
          <w:rFonts w:ascii="Calibri" w:hAnsi="Calibri"/>
          <w:b/>
          <w:sz w:val="20"/>
          <w:szCs w:val="20"/>
          <w:lang w:val="en-US"/>
        </w:rPr>
        <w:t>podpis prvega avtorja)</w:t>
      </w:r>
      <w:r w:rsidRPr="005D0341">
        <w:rPr>
          <w:rFonts w:ascii="Calibri" w:hAnsi="Calibri"/>
          <w:b/>
          <w:sz w:val="20"/>
          <w:szCs w:val="20"/>
          <w:lang w:val="en-US"/>
        </w:rPr>
        <w:t>:</w:t>
      </w:r>
    </w:p>
    <w:p w:rsidR="000323EE" w:rsidRPr="005D0341" w:rsidRDefault="000323EE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  <w:lang w:val="en-US"/>
        </w:rPr>
      </w:pPr>
    </w:p>
    <w:p w:rsid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/>
          <w:sz w:val="22"/>
          <w:lang w:val="en-US"/>
        </w:rPr>
      </w:pPr>
    </w:p>
    <w:p w:rsid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/>
          <w:sz w:val="22"/>
          <w:lang w:val="en-US"/>
        </w:rPr>
      </w:pPr>
    </w:p>
    <w:p w:rsid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/>
          <w:sz w:val="22"/>
          <w:lang w:val="en-US"/>
        </w:rPr>
      </w:pPr>
    </w:p>
    <w:p w:rsid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/>
          <w:sz w:val="22"/>
          <w:lang w:val="en-US"/>
        </w:rPr>
      </w:pPr>
    </w:p>
    <w:p w:rsid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/>
          <w:sz w:val="22"/>
          <w:lang w:val="en-US"/>
        </w:rPr>
      </w:pPr>
    </w:p>
    <w:p w:rsid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/>
          <w:sz w:val="22"/>
          <w:lang w:val="en-US"/>
        </w:rPr>
      </w:pPr>
    </w:p>
    <w:p w:rsid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/>
          <w:sz w:val="22"/>
          <w:lang w:val="en-US"/>
        </w:rPr>
      </w:pPr>
    </w:p>
    <w:p w:rsid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/>
          <w:sz w:val="22"/>
          <w:lang w:val="en-US"/>
        </w:rPr>
      </w:pPr>
    </w:p>
    <w:p w:rsid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/>
          <w:sz w:val="22"/>
          <w:lang w:val="en-US"/>
        </w:rPr>
      </w:pPr>
    </w:p>
    <w:p w:rsid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/>
          <w:sz w:val="22"/>
          <w:lang w:val="en-US"/>
        </w:rPr>
      </w:pPr>
    </w:p>
    <w:p w:rsid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/>
          <w:sz w:val="22"/>
          <w:lang w:val="en-US"/>
        </w:rPr>
      </w:pPr>
    </w:p>
    <w:p w:rsid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b/>
          <w:sz w:val="22"/>
          <w:lang w:val="en-US"/>
        </w:rPr>
      </w:pPr>
    </w:p>
    <w:p w:rsidR="005D0341" w:rsidRPr="005D0341" w:rsidRDefault="005D0341" w:rsidP="0097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  <w:lang w:val="en-US"/>
        </w:rPr>
      </w:pPr>
      <w:r w:rsidRPr="005D0341">
        <w:rPr>
          <w:rFonts w:ascii="Calibri" w:hAnsi="Calibri"/>
          <w:b/>
          <w:sz w:val="20"/>
          <w:szCs w:val="20"/>
          <w:lang w:val="en-US"/>
        </w:rPr>
        <w:t xml:space="preserve">Kraj in datum: </w:t>
      </w:r>
      <w:sdt>
        <w:sdtPr>
          <w:rPr>
            <w:rFonts w:ascii="Calibri" w:hAnsi="Calibri"/>
            <w:b/>
            <w:sz w:val="20"/>
            <w:szCs w:val="20"/>
            <w:lang w:val="de-DE"/>
          </w:rPr>
          <w:id w:val="-1207018877"/>
          <w:placeholder>
            <w:docPart w:val="7A9CDDD566A948CB9A3DE6D66B839F9E"/>
          </w:placeholder>
          <w:showingPlcHdr/>
          <w:text/>
        </w:sdtPr>
        <w:sdtEndPr/>
        <w:sdtContent>
          <w:r w:rsidRPr="00A76FB2">
            <w:rPr>
              <w:rStyle w:val="Besediloograde"/>
            </w:rPr>
            <w:t>Click here to enter text.</w:t>
          </w:r>
        </w:sdtContent>
      </w:sdt>
    </w:p>
    <w:sectPr w:rsidR="005D0341" w:rsidRPr="005D0341" w:rsidSect="00DE0BBD">
      <w:headerReference w:type="default" r:id="rId9"/>
      <w:footerReference w:type="default" r:id="rId10"/>
      <w:pgSz w:w="11906" w:h="16838"/>
      <w:pgMar w:top="255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2B" w:rsidRDefault="00643E2B" w:rsidP="008C1CBD">
      <w:r>
        <w:separator/>
      </w:r>
    </w:p>
  </w:endnote>
  <w:endnote w:type="continuationSeparator" w:id="0">
    <w:p w:rsidR="00643E2B" w:rsidRDefault="00643E2B" w:rsidP="008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81121"/>
      <w:docPartObj>
        <w:docPartGallery w:val="Page Numbers (Bottom of Page)"/>
        <w:docPartUnique/>
      </w:docPartObj>
    </w:sdtPr>
    <w:sdtEndPr/>
    <w:sdtContent>
      <w:p w:rsidR="004A77B8" w:rsidRDefault="008F0DB5">
        <w:pPr>
          <w:pStyle w:val="Noga"/>
          <w:jc w:val="center"/>
        </w:pPr>
        <w:r>
          <w:fldChar w:fldCharType="begin"/>
        </w:r>
        <w:r w:rsidR="004A77B8">
          <w:instrText>PAGE   \* MERGEFORMAT</w:instrText>
        </w:r>
        <w:r>
          <w:fldChar w:fldCharType="separate"/>
        </w:r>
        <w:r w:rsidR="00643E2B">
          <w:rPr>
            <w:noProof/>
          </w:rPr>
          <w:t>1</w:t>
        </w:r>
        <w:r>
          <w:fldChar w:fldCharType="end"/>
        </w:r>
        <w:r w:rsidR="004A77B8">
          <w:t>/2</w:t>
        </w:r>
      </w:p>
    </w:sdtContent>
  </w:sdt>
  <w:p w:rsidR="004A77B8" w:rsidRDefault="004A77B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2B" w:rsidRDefault="00643E2B" w:rsidP="008C1CBD">
      <w:r>
        <w:separator/>
      </w:r>
    </w:p>
  </w:footnote>
  <w:footnote w:type="continuationSeparator" w:id="0">
    <w:p w:rsidR="00643E2B" w:rsidRDefault="00643E2B" w:rsidP="008C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BD" w:rsidRDefault="008C1CBD" w:rsidP="008C1CB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7CDAA2B" wp14:editId="4805F7F5">
          <wp:simplePos x="0" y="0"/>
          <wp:positionH relativeFrom="column">
            <wp:posOffset>-904875</wp:posOffset>
          </wp:positionH>
          <wp:positionV relativeFrom="paragraph">
            <wp:posOffset>-467588</wp:posOffset>
          </wp:positionV>
          <wp:extent cx="7599680" cy="1581150"/>
          <wp:effectExtent l="0" t="0" r="1270" b="0"/>
          <wp:wrapNone/>
          <wp:docPr id="2" name="Slika 2" descr="UI_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_header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1CBD" w:rsidRDefault="008C1CBD" w:rsidP="008C1CBD">
    <w:pPr>
      <w:pStyle w:val="Glava"/>
    </w:pPr>
  </w:p>
  <w:p w:rsidR="008C1CBD" w:rsidRDefault="008C1CBD" w:rsidP="008C1CBD">
    <w:pPr>
      <w:pStyle w:val="Glava"/>
    </w:pPr>
  </w:p>
  <w:p w:rsidR="008C1CBD" w:rsidRDefault="008C1CBD" w:rsidP="008C1CBD">
    <w:pPr>
      <w:pStyle w:val="Glava"/>
    </w:pPr>
  </w:p>
  <w:p w:rsidR="008C1CBD" w:rsidRDefault="008C1CBD" w:rsidP="008C1CBD">
    <w:pPr>
      <w:pStyle w:val="Glava"/>
    </w:pPr>
  </w:p>
  <w:p w:rsidR="008C1CBD" w:rsidRPr="008C1CBD" w:rsidRDefault="008C1CBD" w:rsidP="008C1CBD">
    <w:pPr>
      <w:pStyle w:val="Glava"/>
      <w:rPr>
        <w:rFonts w:asciiTheme="minorHAnsi" w:hAnsiTheme="minorHAnsi"/>
        <w:sz w:val="17"/>
        <w:szCs w:val="17"/>
      </w:rPr>
    </w:pPr>
    <w:r w:rsidRPr="008C1CBD">
      <w:rPr>
        <w:rFonts w:asciiTheme="minorHAnsi" w:hAnsiTheme="minorHAnsi"/>
        <w:sz w:val="17"/>
        <w:szCs w:val="17"/>
      </w:rPr>
      <w:t>IGRA USTVARJALNOSTI (IU) – teorija in praksa urejanja prostora / CREATIVITY GAME (CG) – Theory and Practice of Spatial Planning</w:t>
    </w:r>
  </w:p>
  <w:p w:rsidR="008C1CBD" w:rsidRDefault="008C1CB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019"/>
    <w:multiLevelType w:val="singleLevel"/>
    <w:tmpl w:val="F3F83B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3C51F32"/>
    <w:multiLevelType w:val="singleLevel"/>
    <w:tmpl w:val="F3F83B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DD8"/>
    <w:rsid w:val="000323EE"/>
    <w:rsid w:val="0003586F"/>
    <w:rsid w:val="000624D8"/>
    <w:rsid w:val="0010011D"/>
    <w:rsid w:val="001B69BC"/>
    <w:rsid w:val="00277EEF"/>
    <w:rsid w:val="002E0BC4"/>
    <w:rsid w:val="003C51D8"/>
    <w:rsid w:val="003F56CA"/>
    <w:rsid w:val="004631AD"/>
    <w:rsid w:val="004A77B8"/>
    <w:rsid w:val="004C0B7E"/>
    <w:rsid w:val="00545DD8"/>
    <w:rsid w:val="005D0341"/>
    <w:rsid w:val="005F0AC2"/>
    <w:rsid w:val="00643E2B"/>
    <w:rsid w:val="006C455E"/>
    <w:rsid w:val="007F60DF"/>
    <w:rsid w:val="008C1CBD"/>
    <w:rsid w:val="008D380D"/>
    <w:rsid w:val="008F0DB5"/>
    <w:rsid w:val="00932BDC"/>
    <w:rsid w:val="00953FD6"/>
    <w:rsid w:val="0097560F"/>
    <w:rsid w:val="00A42DF5"/>
    <w:rsid w:val="00B40187"/>
    <w:rsid w:val="00BB45E3"/>
    <w:rsid w:val="00BE178A"/>
    <w:rsid w:val="00C0648A"/>
    <w:rsid w:val="00CB5B91"/>
    <w:rsid w:val="00CD49FC"/>
    <w:rsid w:val="00D75F13"/>
    <w:rsid w:val="00DE0BBD"/>
    <w:rsid w:val="00EE081C"/>
    <w:rsid w:val="00EF4541"/>
    <w:rsid w:val="00F27A3D"/>
    <w:rsid w:val="00F87BE6"/>
    <w:rsid w:val="00FD4599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49FC"/>
    <w:rPr>
      <w:sz w:val="24"/>
      <w:szCs w:val="24"/>
      <w:lang w:eastAsia="en-US"/>
    </w:rPr>
  </w:style>
  <w:style w:type="paragraph" w:styleId="Naslov2">
    <w:name w:val="heading 2"/>
    <w:basedOn w:val="Navaden"/>
    <w:next w:val="Navaden"/>
    <w:qFormat/>
    <w:rsid w:val="00CD49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CD49FC"/>
    <w:pPr>
      <w:autoSpaceDE w:val="0"/>
      <w:autoSpaceDN w:val="0"/>
    </w:pPr>
    <w:rPr>
      <w:rFonts w:ascii="Arial" w:hAnsi="Arial" w:cs="Arial"/>
      <w:lang w:val="en-US" w:eastAsia="sl-SI"/>
    </w:rPr>
  </w:style>
  <w:style w:type="paragraph" w:styleId="Naslov">
    <w:name w:val="Title"/>
    <w:basedOn w:val="Navaden"/>
    <w:qFormat/>
    <w:rsid w:val="00CD49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D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42DF5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5F0AC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0AC2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5F0AC2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0AC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F0AC2"/>
    <w:rPr>
      <w:b/>
      <w:bCs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10011D"/>
    <w:rPr>
      <w:color w:val="808080"/>
    </w:rPr>
  </w:style>
  <w:style w:type="paragraph" w:styleId="Odstavekseznama">
    <w:name w:val="List Paragraph"/>
    <w:basedOn w:val="Navaden"/>
    <w:uiPriority w:val="34"/>
    <w:qFormat/>
    <w:rsid w:val="0010011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C1C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1CBD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C1C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C1CB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2">
    <w:name w:val="heading 2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autoSpaceDE w:val="0"/>
      <w:autoSpaceDN w:val="0"/>
    </w:pPr>
    <w:rPr>
      <w:rFonts w:ascii="Arial" w:hAnsi="Arial" w:cs="Arial"/>
      <w:lang w:val="en-US" w:eastAsia="sl-SI"/>
    </w:rPr>
  </w:style>
  <w:style w:type="paragraph" w:styleId="Naslov">
    <w:name w:val="Title"/>
    <w:basedOn w:val="Navade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D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42DF5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5F0AC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0AC2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5F0AC2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0AC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F0AC2"/>
    <w:rPr>
      <w:b/>
      <w:bCs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10011D"/>
    <w:rPr>
      <w:color w:val="808080"/>
    </w:rPr>
  </w:style>
  <w:style w:type="paragraph" w:styleId="Odstavekseznama">
    <w:name w:val="List Paragraph"/>
    <w:basedOn w:val="Navaden"/>
    <w:uiPriority w:val="34"/>
    <w:qFormat/>
    <w:rsid w:val="0010011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C1C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1CBD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C1C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C1C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A\DELO%20KPP%20IP&#352;PUP\revija%20IU\03_OBRAZEC_prispevki_registracija_IU_2013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2A973F8474125BB9217446E89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5705-A5EF-4E06-9E4B-96FA788EC169}"/>
      </w:docPartPr>
      <w:docPartBody>
        <w:p w:rsidR="00A63580" w:rsidRDefault="003F7724">
          <w:pPr>
            <w:pStyle w:val="38A2A973F8474125BB9217446E895BB7"/>
          </w:pPr>
          <w:r w:rsidRPr="00A76FB2">
            <w:rPr>
              <w:rStyle w:val="Besediloograde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DF6E-DE05-4F6D-AEDB-7991CCB610A8}"/>
      </w:docPartPr>
      <w:docPartBody>
        <w:p w:rsidR="00A63580" w:rsidRDefault="003B024B">
          <w:r w:rsidRPr="00394E07">
            <w:rPr>
              <w:rStyle w:val="Besediloograde"/>
            </w:rPr>
            <w:t>Click here to enter text.</w:t>
          </w:r>
        </w:p>
      </w:docPartBody>
    </w:docPart>
    <w:docPart>
      <w:docPartPr>
        <w:name w:val="C33AD1CB3EE0469C924FB6E54BB07F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959A59-1458-489B-98E6-3CFFCB69703B}"/>
      </w:docPartPr>
      <w:docPartBody>
        <w:p w:rsidR="007215D0" w:rsidRDefault="001E3C3A" w:rsidP="001E3C3A">
          <w:pPr>
            <w:pStyle w:val="C33AD1CB3EE0469C924FB6E54BB07FDB"/>
          </w:pPr>
          <w:r w:rsidRPr="00A76FB2">
            <w:rPr>
              <w:rStyle w:val="Besediloograde"/>
            </w:rPr>
            <w:t>Click here to enter text.</w:t>
          </w:r>
        </w:p>
      </w:docPartBody>
    </w:docPart>
    <w:docPart>
      <w:docPartPr>
        <w:name w:val="7A9CDDD566A948CB9A3DE6D66B839F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D08494-D718-45D1-B280-DB6EADAB9120}"/>
      </w:docPartPr>
      <w:docPartBody>
        <w:p w:rsidR="007215D0" w:rsidRDefault="001E3C3A" w:rsidP="001E3C3A">
          <w:pPr>
            <w:pStyle w:val="7A9CDDD566A948CB9A3DE6D66B839F9E"/>
          </w:pPr>
          <w:r w:rsidRPr="00A76FB2">
            <w:rPr>
              <w:rStyle w:val="Besediloograde"/>
            </w:rPr>
            <w:t>Click here to enter text.</w:t>
          </w:r>
        </w:p>
      </w:docPartBody>
    </w:docPart>
    <w:docPart>
      <w:docPartPr>
        <w:name w:val="1B3B8A4B2E214A36B5FE09E0B33F56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0798B6-4512-4CE7-8552-6AEF22EE6AB7}"/>
      </w:docPartPr>
      <w:docPartBody>
        <w:p w:rsidR="007215D0" w:rsidRDefault="001E3C3A" w:rsidP="001E3C3A">
          <w:pPr>
            <w:pStyle w:val="1B3B8A4B2E214A36B5FE09E0B33F56F0"/>
          </w:pPr>
          <w:r w:rsidRPr="00A76FB2">
            <w:rPr>
              <w:rStyle w:val="Besediloograde"/>
            </w:rPr>
            <w:t>Click here to enter text.</w:t>
          </w:r>
        </w:p>
      </w:docPartBody>
    </w:docPart>
    <w:docPart>
      <w:docPartPr>
        <w:name w:val="AF6222B9C7934FCBB715C2586B9DB5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965DE0-1785-4A35-88C3-C13C75F53D21}"/>
      </w:docPartPr>
      <w:docPartBody>
        <w:p w:rsidR="007215D0" w:rsidRDefault="001E3C3A" w:rsidP="001E3C3A">
          <w:pPr>
            <w:pStyle w:val="AF6222B9C7934FCBB715C2586B9DB519"/>
          </w:pPr>
          <w:r w:rsidRPr="00A76FB2">
            <w:rPr>
              <w:rStyle w:val="Besediloograde"/>
            </w:rPr>
            <w:t>Click here to enter text.</w:t>
          </w:r>
        </w:p>
      </w:docPartBody>
    </w:docPart>
    <w:docPart>
      <w:docPartPr>
        <w:name w:val="3F917F256F7F47D4B02D6C9EA411F6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91A2EA-95DD-4DA5-AFAF-A7BB77713B7A}"/>
      </w:docPartPr>
      <w:docPartBody>
        <w:p w:rsidR="007215D0" w:rsidRDefault="001E3C3A" w:rsidP="001E3C3A">
          <w:pPr>
            <w:pStyle w:val="3F917F256F7F47D4B02D6C9EA411F62A"/>
          </w:pPr>
          <w:r w:rsidRPr="00A76FB2">
            <w:rPr>
              <w:rStyle w:val="Besediloograde"/>
            </w:rPr>
            <w:t>Click here to enter text.</w:t>
          </w:r>
        </w:p>
      </w:docPartBody>
    </w:docPart>
    <w:docPart>
      <w:docPartPr>
        <w:name w:val="312DDA833FC54E9784CA01AE6EFFDE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9A98AA-7BA5-4463-9AED-09FC6CBC5D8E}"/>
      </w:docPartPr>
      <w:docPartBody>
        <w:p w:rsidR="007215D0" w:rsidRDefault="001E3C3A" w:rsidP="001E3C3A">
          <w:pPr>
            <w:pStyle w:val="312DDA833FC54E9784CA01AE6EFFDEBB"/>
          </w:pPr>
          <w:r w:rsidRPr="0097560F">
            <w:rPr>
              <w:rStyle w:val="Besediloograde"/>
              <w:sz w:val="18"/>
              <w:szCs w:val="18"/>
            </w:rPr>
            <w:t>Click here to enter text.</w:t>
          </w:r>
        </w:p>
      </w:docPartBody>
    </w:docPart>
    <w:docPart>
      <w:docPartPr>
        <w:name w:val="D168AA71E5104DAFBE69CD48EB7169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2ADCC1-45FE-4489-AE98-A4E9558F12AC}"/>
      </w:docPartPr>
      <w:docPartBody>
        <w:p w:rsidR="007215D0" w:rsidRDefault="001E3C3A" w:rsidP="001E3C3A">
          <w:pPr>
            <w:pStyle w:val="D168AA71E5104DAFBE69CD48EB7169AB"/>
          </w:pPr>
          <w:r w:rsidRPr="0097560F">
            <w:rPr>
              <w:rStyle w:val="Besediloograde"/>
              <w:sz w:val="18"/>
              <w:szCs w:val="18"/>
            </w:rPr>
            <w:t>Click here to enter text.</w:t>
          </w:r>
        </w:p>
      </w:docPartBody>
    </w:docPart>
    <w:docPart>
      <w:docPartPr>
        <w:name w:val="86696A1743EF46699562F53ADC007B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4CBBC4-48ED-49BB-A243-64A1E66F411D}"/>
      </w:docPartPr>
      <w:docPartBody>
        <w:p w:rsidR="007215D0" w:rsidRDefault="001E3C3A" w:rsidP="001E3C3A">
          <w:pPr>
            <w:pStyle w:val="86696A1743EF46699562F53ADC007B64"/>
          </w:pPr>
          <w:r w:rsidRPr="0097560F">
            <w:rPr>
              <w:rStyle w:val="Besediloograde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24B"/>
    <w:rsid w:val="001774D1"/>
    <w:rsid w:val="001E3C3A"/>
    <w:rsid w:val="00351189"/>
    <w:rsid w:val="003A35A8"/>
    <w:rsid w:val="003B024B"/>
    <w:rsid w:val="003F7724"/>
    <w:rsid w:val="005347D6"/>
    <w:rsid w:val="00691FE8"/>
    <w:rsid w:val="007215D0"/>
    <w:rsid w:val="009E62E3"/>
    <w:rsid w:val="00A63580"/>
    <w:rsid w:val="00B767BB"/>
    <w:rsid w:val="00B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35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1E3C3A"/>
    <w:rPr>
      <w:color w:val="808080"/>
    </w:rPr>
  </w:style>
  <w:style w:type="paragraph" w:customStyle="1" w:styleId="931FF2F7325D4A0B9428C7F2316537D9">
    <w:name w:val="931FF2F7325D4A0B9428C7F2316537D9"/>
    <w:rsid w:val="00A63580"/>
  </w:style>
  <w:style w:type="paragraph" w:customStyle="1" w:styleId="F7CA72595B504515BB1762ACB29ABB11">
    <w:name w:val="F7CA72595B504515BB1762ACB29ABB11"/>
    <w:rsid w:val="00A63580"/>
  </w:style>
  <w:style w:type="paragraph" w:customStyle="1" w:styleId="38A2A973F8474125BB9217446E895BB7">
    <w:name w:val="38A2A973F8474125BB9217446E895BB7"/>
    <w:rsid w:val="00A63580"/>
  </w:style>
  <w:style w:type="paragraph" w:customStyle="1" w:styleId="CEA2BE94803A4F188C25C562C1AE9EB4">
    <w:name w:val="CEA2BE94803A4F188C25C562C1AE9EB4"/>
    <w:rsid w:val="00A63580"/>
  </w:style>
  <w:style w:type="paragraph" w:customStyle="1" w:styleId="8F3922A9369342D48C3DC693584CBF35">
    <w:name w:val="8F3922A9369342D48C3DC693584CBF35"/>
    <w:rsid w:val="00A63580"/>
  </w:style>
  <w:style w:type="paragraph" w:customStyle="1" w:styleId="1CAD70CA54384E2B89AE259C8D51FC1B">
    <w:name w:val="1CAD70CA54384E2B89AE259C8D51FC1B"/>
    <w:rsid w:val="00A63580"/>
  </w:style>
  <w:style w:type="paragraph" w:customStyle="1" w:styleId="C0133730396449D698260C90CCE06C8A">
    <w:name w:val="C0133730396449D698260C90CCE06C8A"/>
    <w:rsid w:val="00A63580"/>
  </w:style>
  <w:style w:type="paragraph" w:customStyle="1" w:styleId="7403524F79B544F7963675C02D9C9A3B">
    <w:name w:val="7403524F79B544F7963675C02D9C9A3B"/>
    <w:rsid w:val="00A63580"/>
  </w:style>
  <w:style w:type="paragraph" w:customStyle="1" w:styleId="39C067E2BA1648DEBCBA9DE4D85A473C">
    <w:name w:val="39C067E2BA1648DEBCBA9DE4D85A473C"/>
    <w:rsid w:val="00A63580"/>
  </w:style>
  <w:style w:type="paragraph" w:customStyle="1" w:styleId="2DF563489C3C490E8344743EF7D8BF1B">
    <w:name w:val="2DF563489C3C490E8344743EF7D8BF1B"/>
    <w:rsid w:val="00A63580"/>
  </w:style>
  <w:style w:type="paragraph" w:customStyle="1" w:styleId="7B436D454AEC4690A0744141DFAE67EB">
    <w:name w:val="7B436D454AEC4690A0744141DFAE67EB"/>
    <w:rsid w:val="00A63580"/>
  </w:style>
  <w:style w:type="paragraph" w:customStyle="1" w:styleId="31F6090B993D41D8A41B096841F80D65">
    <w:name w:val="31F6090B993D41D8A41B096841F80D65"/>
    <w:rsid w:val="00A63580"/>
  </w:style>
  <w:style w:type="paragraph" w:customStyle="1" w:styleId="C370AF3A201346DB8ACC5CC353A02DFA">
    <w:name w:val="C370AF3A201346DB8ACC5CC353A02DFA"/>
    <w:rsid w:val="00A63580"/>
  </w:style>
  <w:style w:type="paragraph" w:customStyle="1" w:styleId="B750245996924BEEB0342EED1D32A50A">
    <w:name w:val="B750245996924BEEB0342EED1D32A50A"/>
    <w:rsid w:val="00A63580"/>
  </w:style>
  <w:style w:type="paragraph" w:customStyle="1" w:styleId="CE40BD7344294E0BBF9EC19974FCBB2F">
    <w:name w:val="CE40BD7344294E0BBF9EC19974FCBB2F"/>
    <w:rsid w:val="00A63580"/>
  </w:style>
  <w:style w:type="paragraph" w:customStyle="1" w:styleId="0EDA37D996DB43D9B0D2DCFC17ABDA70">
    <w:name w:val="0EDA37D996DB43D9B0D2DCFC17ABDA70"/>
    <w:rsid w:val="00A63580"/>
  </w:style>
  <w:style w:type="paragraph" w:customStyle="1" w:styleId="1737F9BF2DB44488A55CB1CCDDE1A201">
    <w:name w:val="1737F9BF2DB44488A55CB1CCDDE1A201"/>
    <w:rsid w:val="00A63580"/>
  </w:style>
  <w:style w:type="paragraph" w:customStyle="1" w:styleId="EA6A1BEBC3D8434DB8A3CB64973CBCA7">
    <w:name w:val="EA6A1BEBC3D8434DB8A3CB64973CBCA7"/>
    <w:rsid w:val="00B767BB"/>
  </w:style>
  <w:style w:type="paragraph" w:customStyle="1" w:styleId="ADD0CD10BE3F4E279DB91DA7F1AF0C66">
    <w:name w:val="ADD0CD10BE3F4E279DB91DA7F1AF0C66"/>
    <w:rsid w:val="00B767BB"/>
  </w:style>
  <w:style w:type="paragraph" w:customStyle="1" w:styleId="5137777345094FFE823F58695F68D26E">
    <w:name w:val="5137777345094FFE823F58695F68D26E"/>
    <w:rsid w:val="00B767BB"/>
  </w:style>
  <w:style w:type="paragraph" w:customStyle="1" w:styleId="0562ED9557DB4AB8904415393884AAE5">
    <w:name w:val="0562ED9557DB4AB8904415393884AAE5"/>
    <w:rsid w:val="00B767BB"/>
  </w:style>
  <w:style w:type="paragraph" w:customStyle="1" w:styleId="C33AD1CB3EE0469C924FB6E54BB07FDB">
    <w:name w:val="C33AD1CB3EE0469C924FB6E54BB07FDB"/>
    <w:rsid w:val="001E3C3A"/>
  </w:style>
  <w:style w:type="paragraph" w:customStyle="1" w:styleId="7A9CDDD566A948CB9A3DE6D66B839F9E">
    <w:name w:val="7A9CDDD566A948CB9A3DE6D66B839F9E"/>
    <w:rsid w:val="001E3C3A"/>
  </w:style>
  <w:style w:type="paragraph" w:customStyle="1" w:styleId="1B3B8A4B2E214A36B5FE09E0B33F56F0">
    <w:name w:val="1B3B8A4B2E214A36B5FE09E0B33F56F0"/>
    <w:rsid w:val="001E3C3A"/>
  </w:style>
  <w:style w:type="paragraph" w:customStyle="1" w:styleId="AF6222B9C7934FCBB715C2586B9DB519">
    <w:name w:val="AF6222B9C7934FCBB715C2586B9DB519"/>
    <w:rsid w:val="001E3C3A"/>
  </w:style>
  <w:style w:type="paragraph" w:customStyle="1" w:styleId="3F917F256F7F47D4B02D6C9EA411F62A">
    <w:name w:val="3F917F256F7F47D4B02D6C9EA411F62A"/>
    <w:rsid w:val="001E3C3A"/>
  </w:style>
  <w:style w:type="paragraph" w:customStyle="1" w:styleId="312DDA833FC54E9784CA01AE6EFFDEBB">
    <w:name w:val="312DDA833FC54E9784CA01AE6EFFDEBB"/>
    <w:rsid w:val="001E3C3A"/>
  </w:style>
  <w:style w:type="paragraph" w:customStyle="1" w:styleId="D168AA71E5104DAFBE69CD48EB7169AB">
    <w:name w:val="D168AA71E5104DAFBE69CD48EB7169AB"/>
    <w:rsid w:val="001E3C3A"/>
  </w:style>
  <w:style w:type="paragraph" w:customStyle="1" w:styleId="86696A1743EF46699562F53ADC007B64">
    <w:name w:val="86696A1743EF46699562F53ADC007B64"/>
    <w:rsid w:val="001E3C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3185A-B4B1-4245-ABF0-14777BF1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03_OBRAZEC_prispevki_registracija_IU_2013forma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UREDNIŠTVO REVIJE KNJIŽNICA</vt:lpstr>
      <vt:lpstr>UREDNIŠTVO REVIJE KNJIŽNICA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UREDNIŠTVO REVIJE KNJIŽNICA</dc:title>
  <dc:creator>Windows User</dc:creator>
  <cp:lastModifiedBy>Alma</cp:lastModifiedBy>
  <cp:revision>2</cp:revision>
  <cp:lastPrinted>2013-10-22T15:54:00Z</cp:lastPrinted>
  <dcterms:created xsi:type="dcterms:W3CDTF">2013-10-27T18:46:00Z</dcterms:created>
  <dcterms:modified xsi:type="dcterms:W3CDTF">2013-10-27T18:46:00Z</dcterms:modified>
</cp:coreProperties>
</file>